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2" w:rsidRPr="00F73135" w:rsidRDefault="00517542" w:rsidP="001113BD">
      <w:pPr>
        <w:rPr>
          <w:color w:val="2626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6"/>
        <w:gridCol w:w="493"/>
        <w:gridCol w:w="490"/>
        <w:gridCol w:w="1300"/>
        <w:gridCol w:w="345"/>
        <w:gridCol w:w="292"/>
        <w:gridCol w:w="1783"/>
        <w:gridCol w:w="1668"/>
        <w:gridCol w:w="835"/>
      </w:tblGrid>
      <w:tr w:rsidR="00517542" w:rsidRPr="006D1BF7" w:rsidTr="00593DFD">
        <w:trPr>
          <w:trHeight w:val="795"/>
        </w:trPr>
        <w:tc>
          <w:tcPr>
            <w:tcW w:w="9242" w:type="dxa"/>
            <w:gridSpan w:val="9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CUERPO DE INVESTIGACIONES CIENTFICAS PENALES Y CRIMINALISTICAS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SUB. DELEGACIÓN SAN FERNANDO DE APURE</w:t>
            </w:r>
          </w:p>
          <w:p w:rsidR="00517542" w:rsidRPr="00B03F32" w:rsidRDefault="00517542" w:rsidP="00DB60EF">
            <w:pPr>
              <w:rPr>
                <w:rFonts w:ascii="Calibri" w:hAnsi="Calibri" w:cs="Arial"/>
                <w:b/>
                <w:color w:val="262626"/>
                <w:lang w:val="it-IT"/>
              </w:rPr>
            </w:pPr>
          </w:p>
          <w:p w:rsidR="00517542" w:rsidRPr="00B03F32" w:rsidRDefault="00517542" w:rsidP="00DB60EF">
            <w:pPr>
              <w:rPr>
                <w:rFonts w:ascii="Calibri" w:hAnsi="Calibri" w:cs="Arial"/>
                <w:b/>
                <w:color w:val="262626"/>
                <w:lang w:val="it-IT"/>
              </w:rPr>
            </w:pPr>
            <w:r>
              <w:rPr>
                <w:noProof/>
                <w:lang w:val="es-VE" w:eastAsia="es-V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margin-left:407.65pt;margin-top:-42.1pt;width:51.3pt;height:39.4pt;z-index:-251658240;visibility:visible" wrapcoords="8259 0 5718 6521 4765 12226 6353 13042 15882 13042 -318 15079 -318 19562 0 21192 5718 21192 11435 20785 21600 19562 21600 15894 17471 13042 17471 3668 13659 408 9529 0 8259 0">
                  <v:imagedata r:id="rId4" o:title=""/>
                  <w10:wrap type="through"/>
                </v:shape>
              </w:pict>
            </w:r>
          </w:p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  <w:lang w:val="it-IT"/>
              </w:rPr>
            </w:pPr>
            <w:r>
              <w:rPr>
                <w:noProof/>
                <w:lang w:val="es-VE" w:eastAsia="es-VE"/>
              </w:rPr>
              <w:pict>
                <v:shape id="Imagen 29" o:spid="_x0000_s1027" type="#_x0000_t75" alt="escudo" style="position:absolute;margin-left:1.35pt;margin-top:-56.75pt;width:46.3pt;height:45.05pt;z-index:-251660288;visibility:visible" wrapcoords="-348 0 -348 21240 21600 21240 21600 0 -348 0">
                  <v:imagedata r:id="rId5" o:title="" croptop="469f" cropbottom="469f" cropleft="629f" cropright="629f"/>
                  <w10:wrap type="through"/>
                </v:shape>
              </w:pic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lang w:val="it-IT"/>
              </w:rPr>
              <w:t xml:space="preserve">APELLIDOS: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it-IT"/>
              </w:rPr>
              <w:t>BLANCO CABEZA</w:t>
            </w:r>
          </w:p>
        </w:tc>
      </w:tr>
      <w:tr w:rsidR="00517542" w:rsidRPr="006D1BF7" w:rsidTr="00593DFD">
        <w:trPr>
          <w:trHeight w:val="795"/>
        </w:trPr>
        <w:tc>
          <w:tcPr>
            <w:tcW w:w="9242" w:type="dxa"/>
            <w:gridSpan w:val="9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</w:tc>
      </w:tr>
      <w:tr w:rsidR="00517542" w:rsidRPr="006D1BF7" w:rsidTr="00593DFD">
        <w:trPr>
          <w:trHeight w:val="366"/>
        </w:trPr>
        <w:tc>
          <w:tcPr>
            <w:tcW w:w="4956" w:type="dxa"/>
            <w:gridSpan w:val="6"/>
          </w:tcPr>
          <w:p w:rsidR="00517542" w:rsidRPr="00B03F32" w:rsidRDefault="00517542" w:rsidP="003C1601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NOMBRE:  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FRANNEL DE JESUS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NACIONALIDAD</w:t>
            </w:r>
          </w:p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V      E X       A</w:t>
            </w: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CODIGO DE LA OFICINA</w:t>
            </w:r>
          </w:p>
          <w:p w:rsidR="00517542" w:rsidRPr="00B03F32" w:rsidRDefault="00517542" w:rsidP="007F718F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0 253</w:t>
            </w:r>
          </w:p>
        </w:tc>
      </w:tr>
      <w:tr w:rsidR="00517542" w:rsidRPr="006D1BF7" w:rsidTr="00593DFD">
        <w:trPr>
          <w:trHeight w:val="375"/>
        </w:trPr>
        <w:tc>
          <w:tcPr>
            <w:tcW w:w="4956" w:type="dxa"/>
            <w:gridSpan w:val="6"/>
          </w:tcPr>
          <w:p w:rsidR="00517542" w:rsidRPr="00B03F32" w:rsidRDefault="00517542" w:rsidP="00DB60EF">
            <w:pPr>
              <w:jc w:val="both"/>
              <w:rPr>
                <w:rFonts w:ascii="Calibri" w:hAnsi="Calibri" w:cs="Arial"/>
                <w:b/>
                <w:color w:val="262626"/>
                <w:lang w:val="es-VE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RESIDENCIAD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O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: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lang w:val="es-VE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URBANIZACION  LA GUAMITA, CALLE 2 NRO. 95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ESTADO APURE</w:t>
            </w:r>
          </w:p>
        </w:tc>
        <w:tc>
          <w:tcPr>
            <w:tcW w:w="1783" w:type="dxa"/>
          </w:tcPr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C.I. N°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lang w:val="es-VE"/>
              </w:rPr>
              <w:t xml:space="preserve">V-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VE"/>
              </w:rPr>
              <w:t>24103021</w:t>
            </w:r>
          </w:p>
        </w:tc>
        <w:tc>
          <w:tcPr>
            <w:tcW w:w="1668" w:type="dxa"/>
          </w:tcPr>
          <w:p w:rsidR="00517542" w:rsidRPr="00B03F32" w:rsidRDefault="00517542" w:rsidP="00593DFD">
            <w:pPr>
              <w:ind w:left="-70" w:firstLine="70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FECHA DENUNCIA</w:t>
            </w:r>
          </w:p>
          <w:p w:rsidR="00517542" w:rsidRPr="00B03F32" w:rsidRDefault="00517542" w:rsidP="00593DFD">
            <w:pPr>
              <w:ind w:left="-70" w:firstLine="70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12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/ 0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8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/201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7</w:t>
            </w:r>
          </w:p>
          <w:p w:rsidR="00517542" w:rsidRPr="00B03F32" w:rsidRDefault="00517542" w:rsidP="00593DFD">
            <w:pPr>
              <w:ind w:left="-70" w:firstLine="70"/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835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HORA</w:t>
            </w:r>
          </w:p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12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:3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4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pm</w:t>
            </w:r>
          </w:p>
        </w:tc>
      </w:tr>
      <w:tr w:rsidR="00517542" w:rsidRPr="006D1BF7" w:rsidTr="00593DFD">
        <w:trPr>
          <w:trHeight w:val="379"/>
        </w:trPr>
        <w:tc>
          <w:tcPr>
            <w:tcW w:w="4956" w:type="dxa"/>
            <w:gridSpan w:val="6"/>
          </w:tcPr>
          <w:p w:rsidR="00517542" w:rsidRPr="00B03F32" w:rsidRDefault="00517542" w:rsidP="00593DFD">
            <w:pPr>
              <w:jc w:val="both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LUGAR  DEL HECHO: </w:t>
            </w:r>
          </w:p>
          <w:p w:rsidR="00517542" w:rsidRPr="00B03F32" w:rsidRDefault="00517542" w:rsidP="00DB60EF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PASEO LIBERTADOR FRENTE AL HOTEL BULEVAR</w:t>
            </w: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ZONA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SAN FERNANDO</w:t>
            </w: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VENCIMIENTO INFORME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</w:tr>
      <w:tr w:rsidR="00517542" w:rsidRPr="006D1BF7" w:rsidTr="00593DFD">
        <w:trPr>
          <w:cantSplit/>
          <w:trHeight w:val="183"/>
        </w:trPr>
        <w:tc>
          <w:tcPr>
            <w:tcW w:w="4956" w:type="dxa"/>
            <w:gridSpan w:val="6"/>
            <w:vMerge w:val="restart"/>
          </w:tcPr>
          <w:p w:rsidR="00517542" w:rsidRPr="00B03F32" w:rsidRDefault="00517542" w:rsidP="00593DFD">
            <w:pPr>
              <w:spacing w:before="240"/>
              <w:ind w:right="200"/>
              <w:jc w:val="both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u w:val="single"/>
              </w:rPr>
              <w:t>NATURALEZA DEL DELITO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:</w:t>
            </w:r>
          </w:p>
          <w:p w:rsidR="00517542" w:rsidRPr="00B03F32" w:rsidRDefault="00517542" w:rsidP="0049233F">
            <w:pPr>
              <w:ind w:right="200"/>
              <w:jc w:val="both"/>
              <w:rPr>
                <w:rFonts w:ascii="Calibri" w:hAnsi="Calibri" w:cs="Arial"/>
                <w:b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Manifiesta el Denunciante: Que el día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17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-0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2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-201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8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, se encontraba en el paseo libertador, de esta ciudad frente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a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la zapatería fenicia, en dicha zona se encontraba una masa de personas los cuales estaban manifestando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en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contra del gobierno, en ese momento lleg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aron funcionarios de DGCIM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y colectivos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afect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o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s al gobierno,  quienes le causaron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agresiones a los manifestantes, 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en ese instante pasaba yo frente a dicha zapatería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siendo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yo también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agredido con un objeto contundente  en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la cabeza en la región occipital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causándome una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herida de aproximadamente 5 cms ,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y otra herida en la región frontal izquierda de 1cms aproximadamente,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los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mismo gritaban  maldito 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traidor de la patria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donde te veamos te vamos a mata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r.</w:t>
            </w: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FECHA RECORDATIVA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517542" w:rsidRPr="006D1BF7" w:rsidTr="00593DFD">
        <w:trPr>
          <w:cantSplit/>
          <w:trHeight w:val="168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ARMA CONTUNDENTE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INFORME RECIBIDO: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</w:tr>
      <w:tr w:rsidR="00517542" w:rsidRPr="006D1BF7" w:rsidTr="00593DFD">
        <w:trPr>
          <w:cantSplit/>
          <w:trHeight w:val="168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ARMA CONTUNDENTE</w:t>
            </w: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CASO ASIGNADO A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JOHANN FERNANDEZ</w:t>
            </w:r>
          </w:p>
        </w:tc>
      </w:tr>
      <w:tr w:rsidR="00517542" w:rsidRPr="006D1BF7" w:rsidTr="00593DFD">
        <w:trPr>
          <w:cantSplit/>
          <w:trHeight w:val="159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>
              <w:rPr>
                <w:noProof/>
                <w:lang w:val="es-VE" w:eastAsia="es-VE"/>
              </w:rPr>
              <w:pict>
                <v:rect id="Rectángulo 2" o:spid="_x0000_s1028" style="position:absolute;left:0;text-align:left;margin-left:68.5pt;margin-top:14.4pt;width:9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"/>
              </w:pic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HERRAMIENTAS</w:t>
            </w:r>
          </w:p>
        </w:tc>
        <w:tc>
          <w:tcPr>
            <w:tcW w:w="2503" w:type="dxa"/>
            <w:gridSpan w:val="2"/>
          </w:tcPr>
          <w:p w:rsidR="00517542" w:rsidRPr="00B03F32" w:rsidRDefault="00517542" w:rsidP="0078479B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DELITO: </w:t>
            </w:r>
          </w:p>
        </w:tc>
      </w:tr>
      <w:tr w:rsidR="00517542" w:rsidRPr="006D1BF7" w:rsidTr="00593DFD">
        <w:trPr>
          <w:cantSplit/>
          <w:trHeight w:val="183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LESIONES</w:t>
            </w: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FECHA DEL DELITO: 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17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-0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2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-201</w:t>
            </w: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8</w:t>
            </w:r>
          </w:p>
        </w:tc>
      </w:tr>
      <w:tr w:rsidR="00517542" w:rsidRPr="006D1BF7" w:rsidTr="00593DFD">
        <w:trPr>
          <w:cantSplit/>
          <w:trHeight w:val="143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LESIONES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HORA DEL DELITO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>
              <w:rPr>
                <w:noProof/>
                <w:lang w:val="es-VE" w:eastAsia="es-VE"/>
              </w:rPr>
              <w:pict>
                <v:shape id="Imagen 3" o:spid="_x0000_s1029" type="#_x0000_t75" style="position:absolute;margin-left:76.95pt;margin-top:3.75pt;width:87.65pt;height:169.6pt;z-index:-251657216;visibility:visible">
                  <v:imagedata r:id="rId6" o:title=""/>
                </v:shape>
              </w:pic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11:30 a.m</w:t>
            </w:r>
          </w:p>
        </w:tc>
      </w:tr>
      <w:tr w:rsidR="00517542" w:rsidRPr="006D1BF7" w:rsidTr="00593DFD">
        <w:trPr>
          <w:cantSplit/>
          <w:trHeight w:val="198"/>
        </w:trPr>
        <w:tc>
          <w:tcPr>
            <w:tcW w:w="4956" w:type="dxa"/>
            <w:gridSpan w:val="6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OTROS: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      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shd w:val="clear" w:color="auto" w:fill="00B0F0"/>
              </w:rPr>
              <w:t xml:space="preserve">  D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     L        M     M   </w:t>
            </w:r>
          </w:p>
        </w:tc>
      </w:tr>
      <w:tr w:rsidR="00517542" w:rsidRPr="006D1BF7" w:rsidTr="00593DFD">
        <w:trPr>
          <w:cantSplit/>
          <w:trHeight w:val="143"/>
        </w:trPr>
        <w:tc>
          <w:tcPr>
            <w:tcW w:w="4956" w:type="dxa"/>
            <w:gridSpan w:val="6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783" w:type="dxa"/>
          </w:tcPr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TELEFONO:</w:t>
            </w:r>
          </w:p>
          <w:p w:rsidR="00517542" w:rsidRPr="00B03F32" w:rsidRDefault="00517542" w:rsidP="00593DFD">
            <w:pPr>
              <w:jc w:val="center"/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nil"/>
            </w:tcBorders>
          </w:tcPr>
          <w:p w:rsidR="00517542" w:rsidRPr="00B03F32" w:rsidRDefault="00517542" w:rsidP="00593DFD">
            <w:pPr>
              <w:tabs>
                <w:tab w:val="left" w:pos="1302"/>
              </w:tabs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          X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ab/>
            </w:r>
          </w:p>
          <w:p w:rsidR="00517542" w:rsidRPr="00B03F32" w:rsidRDefault="00517542" w:rsidP="0050327D">
            <w:pPr>
              <w:rPr>
                <w:rFonts w:ascii="Calibri" w:hAnsi="Calibri" w:cs="Arial"/>
                <w:b/>
                <w:color w:val="262626"/>
                <w:lang w:val="en-GB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  <w:lang w:val="en-GB"/>
              </w:rPr>
              <w:t>J         V         S</w:t>
            </w:r>
          </w:p>
        </w:tc>
      </w:tr>
      <w:tr w:rsidR="00517542" w:rsidRPr="006D1BF7" w:rsidTr="00593DFD">
        <w:trPr>
          <w:trHeight w:val="135"/>
        </w:trPr>
        <w:tc>
          <w:tcPr>
            <w:tcW w:w="6739" w:type="dxa"/>
            <w:gridSpan w:val="7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  <w:tcBorders>
              <w:top w:val="nil"/>
            </w:tcBorders>
          </w:tcPr>
          <w:p w:rsidR="00517542" w:rsidRPr="00B03F32" w:rsidRDefault="00517542" w:rsidP="00DB60EF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             </w:t>
            </w:r>
          </w:p>
        </w:tc>
      </w:tr>
      <w:tr w:rsidR="00517542" w:rsidRPr="006D1BF7" w:rsidTr="00593DFD">
        <w:trPr>
          <w:cantSplit/>
          <w:trHeight w:val="88"/>
        </w:trPr>
        <w:tc>
          <w:tcPr>
            <w:tcW w:w="2036" w:type="dxa"/>
            <w:vMerge w:val="restart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493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V</w:t>
            </w:r>
          </w:p>
        </w:tc>
        <w:tc>
          <w:tcPr>
            <w:tcW w:w="490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MARCA: </w:t>
            </w:r>
          </w:p>
        </w:tc>
        <w:tc>
          <w:tcPr>
            <w:tcW w:w="2075" w:type="dxa"/>
            <w:gridSpan w:val="2"/>
            <w:vMerge w:val="restart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TIPO: </w:t>
            </w:r>
          </w:p>
          <w:p w:rsidR="00517542" w:rsidRPr="00B03F32" w:rsidRDefault="00517542" w:rsidP="00593DFD">
            <w:pPr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FORMA CONOCER HECHO</w:t>
            </w:r>
          </w:p>
        </w:tc>
      </w:tr>
      <w:tr w:rsidR="00517542" w:rsidRPr="006D1BF7" w:rsidTr="00593DFD">
        <w:trPr>
          <w:cantSplit/>
          <w:trHeight w:val="121"/>
        </w:trPr>
        <w:tc>
          <w:tcPr>
            <w:tcW w:w="2036" w:type="dxa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493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P</w:t>
            </w:r>
          </w:p>
        </w:tc>
        <w:tc>
          <w:tcPr>
            <w:tcW w:w="490" w:type="dxa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1645" w:type="dxa"/>
            <w:gridSpan w:val="2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075" w:type="dxa"/>
            <w:gridSpan w:val="2"/>
            <w:vMerge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503" w:type="dxa"/>
            <w:gridSpan w:val="2"/>
          </w:tcPr>
          <w:p w:rsidR="00517542" w:rsidRPr="00B03F32" w:rsidRDefault="00517542" w:rsidP="004B574E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DENUNCIA    </w:t>
            </w:r>
          </w:p>
        </w:tc>
      </w:tr>
      <w:tr w:rsidR="00517542" w:rsidRPr="006D1BF7" w:rsidTr="00F154B2">
        <w:trPr>
          <w:trHeight w:val="450"/>
        </w:trPr>
        <w:tc>
          <w:tcPr>
            <w:tcW w:w="2036" w:type="dxa"/>
            <w:vMerge w:val="restart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MODELO: 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  <w:tc>
          <w:tcPr>
            <w:tcW w:w="2283" w:type="dxa"/>
            <w:gridSpan w:val="3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COLOR: </w:t>
            </w:r>
          </w:p>
          <w:p w:rsidR="00517542" w:rsidRPr="00B03F32" w:rsidRDefault="00517542" w:rsidP="00593DFD">
            <w:pPr>
              <w:tabs>
                <w:tab w:val="left" w:pos="981"/>
              </w:tabs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        </w:t>
            </w: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ab/>
            </w:r>
          </w:p>
        </w:tc>
        <w:tc>
          <w:tcPr>
            <w:tcW w:w="2420" w:type="dxa"/>
            <w:gridSpan w:val="3"/>
            <w:vMerge w:val="restart"/>
          </w:tcPr>
          <w:p w:rsidR="00517542" w:rsidRPr="00B03F32" w:rsidRDefault="00517542" w:rsidP="004B574E">
            <w:pPr>
              <w:rPr>
                <w:rFonts w:ascii="Arial" w:hAnsi="Arial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SERIAL DE CARROCERIA: </w:t>
            </w:r>
          </w:p>
        </w:tc>
        <w:tc>
          <w:tcPr>
            <w:tcW w:w="2503" w:type="dxa"/>
            <w:gridSpan w:val="2"/>
            <w:vMerge w:val="restart"/>
          </w:tcPr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  <w:r w:rsidRPr="00B03F32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SERIAL DE MOTOR:</w:t>
            </w:r>
          </w:p>
          <w:p w:rsidR="00517542" w:rsidRPr="00B03F32" w:rsidRDefault="00517542" w:rsidP="00593DFD">
            <w:pPr>
              <w:rPr>
                <w:rFonts w:ascii="Calibri" w:hAnsi="Calibri" w:cs="Arial"/>
                <w:b/>
                <w:color w:val="262626"/>
              </w:rPr>
            </w:pPr>
          </w:p>
        </w:tc>
      </w:tr>
      <w:tr w:rsidR="00517542" w:rsidRPr="006D1BF7" w:rsidTr="00593DFD">
        <w:trPr>
          <w:trHeight w:val="416"/>
        </w:trPr>
        <w:tc>
          <w:tcPr>
            <w:tcW w:w="2036" w:type="dxa"/>
            <w:vMerge/>
          </w:tcPr>
          <w:p w:rsidR="00517542" w:rsidRPr="006D1BF7" w:rsidRDefault="00517542" w:rsidP="00593DFD">
            <w:pPr>
              <w:rPr>
                <w:rFonts w:ascii="Calibri" w:hAnsi="Calibri" w:cs="Arial"/>
                <w:color w:val="262626"/>
              </w:rPr>
            </w:pPr>
          </w:p>
        </w:tc>
        <w:tc>
          <w:tcPr>
            <w:tcW w:w="2283" w:type="dxa"/>
            <w:gridSpan w:val="3"/>
          </w:tcPr>
          <w:p w:rsidR="00517542" w:rsidRPr="006D1BF7" w:rsidRDefault="00517542" w:rsidP="004B574E">
            <w:pPr>
              <w:tabs>
                <w:tab w:val="left" w:pos="981"/>
              </w:tabs>
              <w:rPr>
                <w:rFonts w:ascii="Calibri" w:hAnsi="Calibri" w:cs="Arial"/>
                <w:color w:val="262626"/>
              </w:rPr>
            </w:pPr>
            <w:r w:rsidRPr="006D1BF7">
              <w:rPr>
                <w:rFonts w:ascii="Calibri" w:hAnsi="Calibri" w:cs="Arial"/>
                <w:color w:val="262626"/>
                <w:sz w:val="22"/>
                <w:szCs w:val="22"/>
              </w:rPr>
              <w:t xml:space="preserve">CLASE:  </w:t>
            </w:r>
          </w:p>
        </w:tc>
        <w:tc>
          <w:tcPr>
            <w:tcW w:w="2420" w:type="dxa"/>
            <w:gridSpan w:val="3"/>
            <w:vMerge/>
          </w:tcPr>
          <w:p w:rsidR="00517542" w:rsidRPr="006D1BF7" w:rsidRDefault="00517542" w:rsidP="00593DFD">
            <w:pPr>
              <w:rPr>
                <w:rFonts w:ascii="Calibri" w:hAnsi="Calibri" w:cs="Arial"/>
                <w:color w:val="262626"/>
              </w:rPr>
            </w:pPr>
          </w:p>
        </w:tc>
        <w:tc>
          <w:tcPr>
            <w:tcW w:w="2503" w:type="dxa"/>
            <w:gridSpan w:val="2"/>
            <w:vMerge/>
          </w:tcPr>
          <w:p w:rsidR="00517542" w:rsidRPr="006D1BF7" w:rsidRDefault="00517542" w:rsidP="00593DFD">
            <w:pPr>
              <w:rPr>
                <w:rFonts w:ascii="Calibri" w:hAnsi="Calibri" w:cs="Arial"/>
                <w:color w:val="262626"/>
              </w:rPr>
            </w:pPr>
          </w:p>
        </w:tc>
      </w:tr>
    </w:tbl>
    <w:p w:rsidR="00517542" w:rsidRDefault="00517542" w:rsidP="001113BD">
      <w:pPr>
        <w:rPr>
          <w:color w:val="262626"/>
        </w:rPr>
      </w:pPr>
    </w:p>
    <w:p w:rsidR="00517542" w:rsidRDefault="00517542" w:rsidP="001113BD">
      <w:pPr>
        <w:rPr>
          <w:color w:val="262626"/>
        </w:rPr>
      </w:pPr>
    </w:p>
    <w:p w:rsidR="00517542" w:rsidRDefault="00517542" w:rsidP="001113BD">
      <w:pPr>
        <w:rPr>
          <w:color w:val="262626"/>
        </w:rPr>
      </w:pPr>
    </w:p>
    <w:sectPr w:rsidR="00517542" w:rsidSect="00737EE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3BD"/>
    <w:rsid w:val="00094B1C"/>
    <w:rsid w:val="000D4A81"/>
    <w:rsid w:val="001113BD"/>
    <w:rsid w:val="001A0261"/>
    <w:rsid w:val="001C3F2C"/>
    <w:rsid w:val="001D3532"/>
    <w:rsid w:val="002207D2"/>
    <w:rsid w:val="00234F16"/>
    <w:rsid w:val="002466BE"/>
    <w:rsid w:val="00283812"/>
    <w:rsid w:val="002D43D8"/>
    <w:rsid w:val="003C1601"/>
    <w:rsid w:val="003E5C86"/>
    <w:rsid w:val="003F38A6"/>
    <w:rsid w:val="0046236F"/>
    <w:rsid w:val="00470607"/>
    <w:rsid w:val="00480E6F"/>
    <w:rsid w:val="0049233F"/>
    <w:rsid w:val="004B574E"/>
    <w:rsid w:val="004D5773"/>
    <w:rsid w:val="004F543C"/>
    <w:rsid w:val="0050327D"/>
    <w:rsid w:val="00517542"/>
    <w:rsid w:val="005530E2"/>
    <w:rsid w:val="00593DFD"/>
    <w:rsid w:val="005C4D27"/>
    <w:rsid w:val="005E66B4"/>
    <w:rsid w:val="00683267"/>
    <w:rsid w:val="006D0DB6"/>
    <w:rsid w:val="006D1BF7"/>
    <w:rsid w:val="006F1024"/>
    <w:rsid w:val="006F4B14"/>
    <w:rsid w:val="006F702D"/>
    <w:rsid w:val="00737EEE"/>
    <w:rsid w:val="0078479B"/>
    <w:rsid w:val="007852C9"/>
    <w:rsid w:val="00786230"/>
    <w:rsid w:val="007A1871"/>
    <w:rsid w:val="007F718F"/>
    <w:rsid w:val="00842A3C"/>
    <w:rsid w:val="0084366E"/>
    <w:rsid w:val="00871D04"/>
    <w:rsid w:val="00952C55"/>
    <w:rsid w:val="0097370C"/>
    <w:rsid w:val="00A179C2"/>
    <w:rsid w:val="00AB367C"/>
    <w:rsid w:val="00AE43FD"/>
    <w:rsid w:val="00B03F32"/>
    <w:rsid w:val="00B4164B"/>
    <w:rsid w:val="00B60890"/>
    <w:rsid w:val="00B928A4"/>
    <w:rsid w:val="00BA7573"/>
    <w:rsid w:val="00C40C5C"/>
    <w:rsid w:val="00C80557"/>
    <w:rsid w:val="00CF2650"/>
    <w:rsid w:val="00D545A9"/>
    <w:rsid w:val="00DB60EF"/>
    <w:rsid w:val="00E44AD0"/>
    <w:rsid w:val="00EE51A8"/>
    <w:rsid w:val="00EF39AF"/>
    <w:rsid w:val="00EF6A81"/>
    <w:rsid w:val="00F154B2"/>
    <w:rsid w:val="00F73135"/>
    <w:rsid w:val="00F96391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B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C5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261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DE INVESTIGACIONES CIENTFICAS PENALES Y CRIMINALISTICAS</dc:title>
  <dc:subject/>
  <dc:creator>ENZO</dc:creator>
  <cp:keywords/>
  <dc:description/>
  <cp:lastModifiedBy>HECTOR SUAREZ</cp:lastModifiedBy>
  <cp:revision>2</cp:revision>
  <cp:lastPrinted>2019-06-20T15:35:00Z</cp:lastPrinted>
  <dcterms:created xsi:type="dcterms:W3CDTF">2021-12-28T13:43:00Z</dcterms:created>
  <dcterms:modified xsi:type="dcterms:W3CDTF">2021-12-28T13:43:00Z</dcterms:modified>
</cp:coreProperties>
</file>